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18" w:type="dxa"/>
        <w:tblLayout w:type="fixed"/>
        <w:tblLook w:val="0000" w:firstRow="0" w:lastRow="0" w:firstColumn="0" w:lastColumn="0" w:noHBand="0" w:noVBand="0"/>
      </w:tblPr>
      <w:tblGrid>
        <w:gridCol w:w="5598"/>
        <w:gridCol w:w="5220"/>
      </w:tblGrid>
      <w:tr w:rsidR="00E039E1" w:rsidRPr="00E039E1" w:rsidTr="00F83A9F">
        <w:tc>
          <w:tcPr>
            <w:tcW w:w="5598" w:type="dxa"/>
          </w:tcPr>
          <w:p w:rsidR="008F2548" w:rsidRPr="00267E4D" w:rsidRDefault="00DA2900" w:rsidP="00317E65">
            <w:pPr>
              <w:pStyle w:val="Formal1"/>
              <w:ind w:left="-90" w:hanging="90"/>
            </w:pPr>
            <w:r w:rsidRPr="00267E4D">
              <w:rPr>
                <w:noProof/>
              </w:rPr>
              <w:drawing>
                <wp:inline distT="0" distB="0" distL="0" distR="0" wp14:anchorId="7F58BF07" wp14:editId="0AA5614A">
                  <wp:extent cx="2228850" cy="685800"/>
                  <wp:effectExtent l="0" t="0" r="0" b="0"/>
                  <wp:docPr id="10" name="Picture 10" descr="S:\Letterhead\Logos All - JPG\DHHSC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:\Letterhead\Logos All - JPG\DHHSC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1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3A9F" w:rsidRDefault="00317E65" w:rsidP="00F83A9F">
            <w:pPr>
              <w:pStyle w:val="Formal1"/>
              <w:ind w:left="90"/>
              <w:rPr>
                <w:sz w:val="20"/>
              </w:rPr>
            </w:pPr>
            <w:r w:rsidRPr="00267E4D">
              <w:rPr>
                <w:noProof/>
              </w:rPr>
              <w:drawing>
                <wp:inline distT="0" distB="0" distL="0" distR="0" wp14:anchorId="0591FD2C" wp14:editId="4CAA37AE">
                  <wp:extent cx="1935956" cy="457200"/>
                  <wp:effectExtent l="0" t="0" r="762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5958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83A9F" w:rsidRPr="00F83A9F" w:rsidRDefault="00F83A9F" w:rsidP="00F83A9F">
            <w:pPr>
              <w:pStyle w:val="Formal1"/>
              <w:ind w:left="90"/>
              <w:rPr>
                <w:sz w:val="20"/>
              </w:rPr>
            </w:pPr>
          </w:p>
        </w:tc>
        <w:tc>
          <w:tcPr>
            <w:tcW w:w="5220" w:type="dxa"/>
          </w:tcPr>
          <w:p w:rsidR="00E039E1" w:rsidRPr="00DE1D73" w:rsidRDefault="00E039E1" w:rsidP="00103499">
            <w:pPr>
              <w:ind w:left="720"/>
              <w:jc w:val="right"/>
              <w:rPr>
                <w:rStyle w:val="Strong"/>
                <w:rFonts w:asciiTheme="minorHAnsi" w:hAnsiTheme="minorHAnsi"/>
                <w:sz w:val="22"/>
                <w:szCs w:val="22"/>
              </w:rPr>
            </w:pPr>
            <w:bookmarkStart w:id="0" w:name="AgendaTitle"/>
            <w:bookmarkEnd w:id="0"/>
          </w:p>
          <w:p w:rsidR="00E039E1" w:rsidRPr="00DE1D73" w:rsidRDefault="00BE3DD3" w:rsidP="00103499">
            <w:pPr>
              <w:ind w:left="720"/>
              <w:jc w:val="right"/>
              <w:rPr>
                <w:rStyle w:val="Strong"/>
                <w:rFonts w:asciiTheme="minorHAnsi" w:hAnsiTheme="minorHAnsi"/>
                <w:sz w:val="22"/>
                <w:szCs w:val="22"/>
              </w:rPr>
            </w:pPr>
            <w:r w:rsidRPr="00DE1D73">
              <w:rPr>
                <w:rStyle w:val="Strong"/>
                <w:rFonts w:asciiTheme="minorHAnsi" w:hAnsiTheme="minorHAnsi"/>
                <w:sz w:val="22"/>
                <w:szCs w:val="22"/>
              </w:rPr>
              <w:t xml:space="preserve">SIM </w:t>
            </w:r>
            <w:r w:rsidR="00E039E1" w:rsidRPr="00DE1D73">
              <w:rPr>
                <w:rStyle w:val="Strong"/>
                <w:rFonts w:asciiTheme="minorHAnsi" w:hAnsiTheme="minorHAnsi"/>
                <w:sz w:val="22"/>
                <w:szCs w:val="22"/>
              </w:rPr>
              <w:t>Data Infrastructure</w:t>
            </w:r>
          </w:p>
          <w:p w:rsidR="008F2548" w:rsidRPr="00DE1D73" w:rsidRDefault="004512AB" w:rsidP="00103499">
            <w:pPr>
              <w:ind w:left="720"/>
              <w:jc w:val="right"/>
              <w:rPr>
                <w:rStyle w:val="Strong"/>
                <w:rFonts w:asciiTheme="minorHAnsi" w:hAnsiTheme="minorHAnsi"/>
                <w:sz w:val="22"/>
                <w:szCs w:val="22"/>
              </w:rPr>
            </w:pPr>
            <w:r w:rsidRPr="00DE1D73">
              <w:rPr>
                <w:rStyle w:val="Strong"/>
                <w:rFonts w:asciiTheme="minorHAnsi" w:hAnsiTheme="minorHAnsi"/>
                <w:sz w:val="22"/>
                <w:szCs w:val="22"/>
              </w:rPr>
              <w:t>Subcommittee</w:t>
            </w:r>
            <w:r w:rsidR="00BF2336" w:rsidRPr="00DE1D73">
              <w:rPr>
                <w:rStyle w:val="Strong"/>
                <w:rFonts w:asciiTheme="minorHAnsi" w:hAnsiTheme="minorHAnsi"/>
                <w:sz w:val="22"/>
                <w:szCs w:val="22"/>
              </w:rPr>
              <w:t xml:space="preserve"> </w:t>
            </w:r>
            <w:r w:rsidR="007F3B6F" w:rsidRPr="00DE1D73">
              <w:rPr>
                <w:rStyle w:val="Strong"/>
                <w:rFonts w:asciiTheme="minorHAnsi" w:hAnsiTheme="minorHAnsi"/>
                <w:sz w:val="22"/>
                <w:szCs w:val="22"/>
              </w:rPr>
              <w:t>Meeting</w:t>
            </w:r>
          </w:p>
          <w:p w:rsidR="008F2548" w:rsidRPr="00DE1D73" w:rsidRDefault="008F2548" w:rsidP="00103499">
            <w:pPr>
              <w:ind w:left="720"/>
              <w:jc w:val="right"/>
              <w:rPr>
                <w:rStyle w:val="Strong"/>
                <w:rFonts w:asciiTheme="minorHAnsi" w:hAnsiTheme="minorHAnsi"/>
                <w:sz w:val="22"/>
                <w:szCs w:val="22"/>
              </w:rPr>
            </w:pPr>
          </w:p>
          <w:p w:rsidR="008F2548" w:rsidRPr="00DE1D73" w:rsidRDefault="00E039E1" w:rsidP="00103499">
            <w:pPr>
              <w:ind w:left="720"/>
              <w:jc w:val="right"/>
              <w:rPr>
                <w:rStyle w:val="Strong"/>
                <w:rFonts w:asciiTheme="minorHAnsi" w:hAnsiTheme="minorHAnsi"/>
                <w:sz w:val="22"/>
                <w:szCs w:val="22"/>
              </w:rPr>
            </w:pPr>
            <w:r w:rsidRPr="00DE1D73">
              <w:rPr>
                <w:rStyle w:val="Strong"/>
                <w:rFonts w:asciiTheme="minorHAnsi" w:hAnsiTheme="minorHAnsi"/>
                <w:sz w:val="22"/>
                <w:szCs w:val="22"/>
              </w:rPr>
              <w:t xml:space="preserve"> </w:t>
            </w:r>
            <w:r w:rsidR="00CF2CB1" w:rsidRPr="00DE1D73">
              <w:rPr>
                <w:rStyle w:val="Strong"/>
                <w:rFonts w:asciiTheme="minorHAnsi" w:hAnsiTheme="minorHAnsi"/>
                <w:sz w:val="22"/>
                <w:szCs w:val="22"/>
              </w:rPr>
              <w:t>January 8, 2014</w:t>
            </w:r>
          </w:p>
          <w:p w:rsidR="00103499" w:rsidRPr="00DE1D73" w:rsidRDefault="006E7730" w:rsidP="00103499">
            <w:pPr>
              <w:ind w:left="720"/>
              <w:jc w:val="right"/>
              <w:rPr>
                <w:rStyle w:val="Strong"/>
                <w:rFonts w:asciiTheme="minorHAnsi" w:hAnsiTheme="minorHAnsi"/>
                <w:sz w:val="22"/>
                <w:szCs w:val="22"/>
              </w:rPr>
            </w:pPr>
            <w:r w:rsidRPr="00DE1D73">
              <w:rPr>
                <w:rStyle w:val="Strong"/>
                <w:rFonts w:asciiTheme="minorHAnsi" w:hAnsiTheme="minorHAnsi"/>
                <w:sz w:val="22"/>
                <w:szCs w:val="22"/>
              </w:rPr>
              <w:t>2:00-4:00</w:t>
            </w:r>
            <w:r w:rsidR="00E039E1" w:rsidRPr="00DE1D73">
              <w:rPr>
                <w:rStyle w:val="Strong"/>
                <w:rFonts w:asciiTheme="minorHAnsi" w:hAnsiTheme="minorHAnsi"/>
                <w:sz w:val="22"/>
                <w:szCs w:val="22"/>
              </w:rPr>
              <w:t>pm</w:t>
            </w:r>
          </w:p>
          <w:p w:rsidR="00103499" w:rsidRPr="00103499" w:rsidRDefault="00103499" w:rsidP="00103499">
            <w:pPr>
              <w:ind w:left="720"/>
              <w:jc w:val="right"/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</w:pPr>
          </w:p>
          <w:p w:rsidR="00103499" w:rsidRDefault="00E76C96" w:rsidP="00103499">
            <w:pPr>
              <w:ind w:left="720"/>
              <w:jc w:val="right"/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</w:pPr>
            <w:r w:rsidRPr="00DE1D73">
              <w:rPr>
                <w:rStyle w:val="Strong"/>
                <w:rFonts w:asciiTheme="minorHAnsi" w:hAnsiTheme="minorHAnsi"/>
                <w:sz w:val="22"/>
                <w:szCs w:val="22"/>
              </w:rPr>
              <w:t>Location</w:t>
            </w:r>
            <w:r w:rsidRPr="00103499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: MaineGeneral Health, Alfond Center for Health, Augusta &amp; </w:t>
            </w:r>
          </w:p>
          <w:p w:rsidR="00DD100E" w:rsidRPr="00103499" w:rsidRDefault="00E76C96" w:rsidP="00103499">
            <w:pPr>
              <w:ind w:left="720"/>
              <w:jc w:val="right"/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</w:pPr>
            <w:r w:rsidRPr="00103499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Beacon EMHS Brewer Office</w:t>
            </w:r>
          </w:p>
          <w:p w:rsidR="00103499" w:rsidRPr="00103499" w:rsidRDefault="00103499" w:rsidP="00103499">
            <w:pPr>
              <w:ind w:left="720"/>
              <w:rPr>
                <w:rStyle w:val="Strong"/>
                <w:rFonts w:asciiTheme="minorHAnsi" w:hAnsiTheme="minorHAnsi"/>
                <w:sz w:val="22"/>
                <w:szCs w:val="22"/>
              </w:rPr>
            </w:pPr>
          </w:p>
          <w:p w:rsidR="00103499" w:rsidRPr="00103499" w:rsidRDefault="00103499" w:rsidP="00103499">
            <w:pPr>
              <w:ind w:left="720"/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</w:pPr>
            <w:r w:rsidRPr="00103499">
              <w:rPr>
                <w:rStyle w:val="Strong"/>
                <w:rFonts w:asciiTheme="minorHAnsi" w:hAnsiTheme="minorHAnsi"/>
                <w:sz w:val="22"/>
                <w:szCs w:val="22"/>
              </w:rPr>
              <w:t>Phone access</w:t>
            </w:r>
            <w:r w:rsidRPr="00103499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: 1-866-740-1260  PIN - 5488051# </w:t>
            </w:r>
          </w:p>
          <w:p w:rsidR="00103499" w:rsidRPr="00103499" w:rsidRDefault="00103499" w:rsidP="00103499">
            <w:pPr>
              <w:ind w:left="720"/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</w:pPr>
            <w:r w:rsidRPr="00103499">
              <w:rPr>
                <w:rStyle w:val="Strong"/>
                <w:rFonts w:asciiTheme="minorHAnsi" w:hAnsiTheme="minorHAnsi"/>
                <w:sz w:val="22"/>
                <w:szCs w:val="22"/>
              </w:rPr>
              <w:t>Web access</w:t>
            </w:r>
            <w:r w:rsidRPr="00103499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: </w:t>
            </w:r>
            <w:hyperlink r:id="rId10" w:history="1">
              <w:r w:rsidRPr="00103499">
                <w:rPr>
                  <w:rStyle w:val="Strong"/>
                  <w:b w:val="0"/>
                  <w:sz w:val="22"/>
                  <w:szCs w:val="22"/>
                </w:rPr>
                <w:t>www.readytalk.com</w:t>
              </w:r>
            </w:hyperlink>
            <w:r w:rsidRPr="00103499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, pin# 5488051</w:t>
            </w:r>
          </w:p>
          <w:p w:rsidR="00103499" w:rsidRPr="00103499" w:rsidRDefault="00103499" w:rsidP="00103499">
            <w:pPr>
              <w:ind w:left="720"/>
              <w:jc w:val="right"/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F83A9F" w:rsidRPr="00E039E1" w:rsidTr="00F83A9F">
        <w:tc>
          <w:tcPr>
            <w:tcW w:w="10818" w:type="dxa"/>
            <w:gridSpan w:val="2"/>
            <w:tcBorders>
              <w:bottom w:val="single" w:sz="4" w:space="0" w:color="auto"/>
            </w:tcBorders>
          </w:tcPr>
          <w:p w:rsidR="00F83A9F" w:rsidRPr="00F83A9F" w:rsidRDefault="00F83A9F" w:rsidP="00AC5147">
            <w:pPr>
              <w:rPr>
                <w:rStyle w:val="Strong"/>
                <w:rFonts w:asciiTheme="minorHAnsi" w:hAnsiTheme="minorHAnsi"/>
                <w:i/>
                <w:color w:val="1F497D" w:themeColor="text2"/>
              </w:rPr>
            </w:pPr>
            <w:r w:rsidRPr="00F83A9F">
              <w:rPr>
                <w:i/>
                <w:noProof/>
              </w:rPr>
              <w:t xml:space="preserve">Subcommittee documents available at:  </w:t>
            </w:r>
            <w:hyperlink r:id="rId11" w:history="1">
              <w:r w:rsidR="005E6C17">
                <w:rPr>
                  <w:rStyle w:val="Hyperlink"/>
                  <w:sz w:val="21"/>
                  <w:szCs w:val="21"/>
                </w:rPr>
                <w:t>www.maine.</w:t>
              </w:r>
              <w:r w:rsidR="005E6C17">
                <w:rPr>
                  <w:rStyle w:val="Hyperlink"/>
                  <w:sz w:val="21"/>
                  <w:szCs w:val="21"/>
                </w:rPr>
                <w:t>g</w:t>
              </w:r>
              <w:r w:rsidR="005E6C17">
                <w:rPr>
                  <w:rStyle w:val="Hyperlink"/>
                  <w:sz w:val="21"/>
                  <w:szCs w:val="21"/>
                </w:rPr>
                <w:t>ov/dhhs/sim</w:t>
              </w:r>
            </w:hyperlink>
          </w:p>
        </w:tc>
      </w:tr>
      <w:tr w:rsidR="008F2548" w:rsidTr="00F83A9F">
        <w:tc>
          <w:tcPr>
            <w:tcW w:w="10818" w:type="dxa"/>
            <w:gridSpan w:val="2"/>
            <w:tcBorders>
              <w:top w:val="single" w:sz="4" w:space="0" w:color="auto"/>
            </w:tcBorders>
          </w:tcPr>
          <w:p w:rsidR="008F2548" w:rsidRPr="00267E4D" w:rsidRDefault="008F2548">
            <w:pPr>
              <w:pStyle w:val="Formal1"/>
              <w:rPr>
                <w:sz w:val="8"/>
              </w:rPr>
            </w:pPr>
          </w:p>
        </w:tc>
      </w:tr>
      <w:tr w:rsidR="008F2548" w:rsidTr="00F83A9F">
        <w:tc>
          <w:tcPr>
            <w:tcW w:w="10818" w:type="dxa"/>
            <w:gridSpan w:val="2"/>
          </w:tcPr>
          <w:p w:rsidR="008F2548" w:rsidRDefault="008F2548" w:rsidP="006E6DF5">
            <w:pPr>
              <w:pStyle w:val="Formal1"/>
              <w:spacing w:before="0"/>
              <w:rPr>
                <w:sz w:val="16"/>
              </w:rPr>
            </w:pPr>
          </w:p>
        </w:tc>
      </w:tr>
      <w:tr w:rsidR="008F2548" w:rsidTr="00F83A9F">
        <w:tc>
          <w:tcPr>
            <w:tcW w:w="10818" w:type="dxa"/>
            <w:gridSpan w:val="2"/>
          </w:tcPr>
          <w:p w:rsidR="00E039E1" w:rsidRDefault="00E039E1" w:rsidP="009F214E">
            <w:pPr>
              <w:pStyle w:val="Formal1"/>
              <w:spacing w:before="0" w:after="120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 xml:space="preserve">----- Agenda </w:t>
            </w:r>
            <w:r w:rsidR="008F2548" w:rsidRPr="00DA2900">
              <w:rPr>
                <w:rFonts w:ascii="Palatino Linotype" w:hAnsi="Palatino Linotype"/>
                <w:b/>
                <w:sz w:val="22"/>
                <w:szCs w:val="22"/>
              </w:rPr>
              <w:t>-----</w:t>
            </w:r>
          </w:p>
          <w:p w:rsidR="00E039E1" w:rsidRPr="00DA2900" w:rsidRDefault="00E039E1" w:rsidP="00E039E1">
            <w:pPr>
              <w:pStyle w:val="Formal1"/>
              <w:spacing w:before="0" w:after="120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</w:tr>
      <w:tr w:rsidR="008F2548" w:rsidTr="00F83A9F">
        <w:tc>
          <w:tcPr>
            <w:tcW w:w="10818" w:type="dxa"/>
            <w:gridSpan w:val="2"/>
          </w:tcPr>
          <w:p w:rsidR="008F2548" w:rsidRPr="000532EA" w:rsidRDefault="006B10E1" w:rsidP="000532EA">
            <w:pPr>
              <w:pStyle w:val="Formal1"/>
              <w:spacing w:before="0"/>
              <w:ind w:left="720" w:hanging="720"/>
              <w:rPr>
                <w:rFonts w:ascii="Calibri" w:hAnsi="Calibri"/>
                <w:b/>
                <w:sz w:val="22"/>
                <w:szCs w:val="22"/>
              </w:rPr>
            </w:pPr>
            <w:r w:rsidRPr="000532EA">
              <w:rPr>
                <w:rFonts w:ascii="Calibri" w:hAnsi="Calibri"/>
                <w:b/>
                <w:sz w:val="22"/>
                <w:szCs w:val="22"/>
              </w:rPr>
              <w:t xml:space="preserve">       Topics                                                                               </w:t>
            </w:r>
            <w:r w:rsidR="000532EA">
              <w:rPr>
                <w:rFonts w:ascii="Calibri" w:hAnsi="Calibri"/>
                <w:b/>
                <w:sz w:val="22"/>
                <w:szCs w:val="22"/>
              </w:rPr>
              <w:t xml:space="preserve">         </w:t>
            </w:r>
            <w:r w:rsidRPr="000532EA">
              <w:rPr>
                <w:rFonts w:ascii="Calibri" w:hAnsi="Calibri"/>
                <w:b/>
                <w:sz w:val="22"/>
                <w:szCs w:val="22"/>
              </w:rPr>
              <w:t xml:space="preserve">Lead                                                              </w:t>
            </w:r>
            <w:r w:rsidR="000532EA">
              <w:rPr>
                <w:rFonts w:ascii="Calibri" w:hAnsi="Calibri"/>
                <w:b/>
                <w:sz w:val="22"/>
                <w:szCs w:val="22"/>
              </w:rPr>
              <w:t xml:space="preserve">           </w:t>
            </w:r>
            <w:r w:rsidRPr="000532EA">
              <w:rPr>
                <w:rFonts w:ascii="Calibri" w:hAnsi="Calibri"/>
                <w:b/>
                <w:sz w:val="22"/>
                <w:szCs w:val="22"/>
              </w:rPr>
              <w:t>Time</w:t>
            </w:r>
          </w:p>
        </w:tc>
      </w:tr>
      <w:tr w:rsidR="008F2548" w:rsidTr="00F83A9F">
        <w:tc>
          <w:tcPr>
            <w:tcW w:w="10818" w:type="dxa"/>
            <w:gridSpan w:val="2"/>
            <w:tcBorders>
              <w:top w:val="single" w:sz="6" w:space="0" w:color="auto"/>
            </w:tcBorders>
          </w:tcPr>
          <w:tbl>
            <w:tblPr>
              <w:tblStyle w:val="TableGrid"/>
              <w:tblW w:w="106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20"/>
              <w:gridCol w:w="3420"/>
              <w:gridCol w:w="1980"/>
            </w:tblGrid>
            <w:tr w:rsidR="00F76CAB" w:rsidTr="00F24CFD">
              <w:tc>
                <w:tcPr>
                  <w:tcW w:w="5220" w:type="dxa"/>
                </w:tcPr>
                <w:p w:rsidR="00F76CAB" w:rsidRDefault="00E76C96" w:rsidP="00232AD8">
                  <w:pPr>
                    <w:pStyle w:val="Formal1"/>
                    <w:numPr>
                      <w:ilvl w:val="0"/>
                      <w:numId w:val="13"/>
                    </w:numPr>
                    <w:spacing w:after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A</w:t>
                  </w:r>
                  <w:r w:rsidR="00E039E1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g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enda review</w:t>
                  </w:r>
                  <w:r w:rsidR="00CF2CB1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and Introductions</w:t>
                  </w:r>
                </w:p>
                <w:p w:rsidR="00302B4E" w:rsidRPr="00302B4E" w:rsidRDefault="00302B4E" w:rsidP="00302B4E">
                  <w:pPr>
                    <w:pStyle w:val="Formal1"/>
                    <w:numPr>
                      <w:ilvl w:val="0"/>
                      <w:numId w:val="16"/>
                    </w:numPr>
                    <w:spacing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02B4E">
                    <w:rPr>
                      <w:rFonts w:asciiTheme="minorHAnsi" w:hAnsiTheme="minorHAnsi" w:cstheme="minorHAnsi"/>
                      <w:sz w:val="22"/>
                      <w:szCs w:val="22"/>
                    </w:rPr>
                    <w:t>Note the new SIM website above</w:t>
                  </w:r>
                </w:p>
                <w:p w:rsidR="00232AD8" w:rsidRDefault="00232AD8" w:rsidP="00232AD8">
                  <w:pPr>
                    <w:pStyle w:val="Formal1"/>
                    <w:spacing w:after="0"/>
                    <w:ind w:left="36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420" w:type="dxa"/>
                </w:tcPr>
                <w:p w:rsidR="00F76CAB" w:rsidRDefault="009F214E" w:rsidP="00232AD8">
                  <w:pPr>
                    <w:pStyle w:val="Formal1"/>
                    <w:spacing w:after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Katie</w:t>
                  </w:r>
                </w:p>
              </w:tc>
              <w:tc>
                <w:tcPr>
                  <w:tcW w:w="1980" w:type="dxa"/>
                </w:tcPr>
                <w:p w:rsidR="00F76CAB" w:rsidRDefault="00CF2CB1" w:rsidP="00E76C96">
                  <w:pPr>
                    <w:pStyle w:val="Formal1"/>
                    <w:spacing w:after="0"/>
                    <w:ind w:left="-108" w:hanging="108"/>
                    <w:jc w:val="right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1</w:t>
                  </w:r>
                  <w:r w:rsidR="00DE1D7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0</w:t>
                  </w:r>
                  <w:r w:rsidR="004512A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min</w:t>
                  </w:r>
                </w:p>
              </w:tc>
            </w:tr>
            <w:tr w:rsidR="00F76CAB" w:rsidTr="00F24CFD">
              <w:tc>
                <w:tcPr>
                  <w:tcW w:w="5220" w:type="dxa"/>
                </w:tcPr>
                <w:p w:rsidR="00232AD8" w:rsidRPr="00E76C96" w:rsidRDefault="00E76C96" w:rsidP="00E76C96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asciiTheme="minorHAnsi" w:hAnsiTheme="minorHAnsi" w:cstheme="minorHAnsi"/>
                      <w:b/>
                    </w:rPr>
                  </w:pPr>
                  <w:r w:rsidRPr="00E76C96">
                    <w:rPr>
                      <w:rFonts w:asciiTheme="minorHAnsi" w:hAnsiTheme="minorHAnsi" w:cstheme="minorHAnsi"/>
                      <w:b/>
                    </w:rPr>
                    <w:t>Review and adoption of minutes</w:t>
                  </w:r>
                </w:p>
              </w:tc>
              <w:tc>
                <w:tcPr>
                  <w:tcW w:w="3420" w:type="dxa"/>
                </w:tcPr>
                <w:p w:rsidR="00232AD8" w:rsidRDefault="009F214E" w:rsidP="00443C40">
                  <w:pPr>
                    <w:pStyle w:val="Formal1"/>
                    <w:spacing w:after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Katie</w:t>
                  </w:r>
                </w:p>
              </w:tc>
              <w:tc>
                <w:tcPr>
                  <w:tcW w:w="1980" w:type="dxa"/>
                </w:tcPr>
                <w:p w:rsidR="00443C40" w:rsidRDefault="00E76C96" w:rsidP="00E76C96">
                  <w:pPr>
                    <w:pStyle w:val="Formal1"/>
                    <w:spacing w:after="0"/>
                    <w:jc w:val="right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10</w:t>
                  </w:r>
                  <w:r w:rsidR="00995EA9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min</w:t>
                  </w:r>
                </w:p>
                <w:p w:rsidR="00995EA9" w:rsidRDefault="00995EA9" w:rsidP="00E76C96">
                  <w:pPr>
                    <w:pStyle w:val="Formal1"/>
                    <w:spacing w:after="0"/>
                    <w:jc w:val="right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F76CAB" w:rsidTr="00F24CFD">
              <w:tc>
                <w:tcPr>
                  <w:tcW w:w="5220" w:type="dxa"/>
                </w:tcPr>
                <w:p w:rsidR="00443C40" w:rsidRDefault="00CF2CB1" w:rsidP="00CF2CB1">
                  <w:pPr>
                    <w:pStyle w:val="Formal1"/>
                    <w:numPr>
                      <w:ilvl w:val="0"/>
                      <w:numId w:val="13"/>
                    </w:numPr>
                    <w:spacing w:after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Delivery System Reform Subcommittee</w:t>
                  </w:r>
                </w:p>
                <w:p w:rsidR="00CF2CB1" w:rsidRDefault="00CF2CB1" w:rsidP="00CF2CB1">
                  <w:pPr>
                    <w:pStyle w:val="Formal1"/>
                    <w:spacing w:after="0"/>
                    <w:ind w:left="36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CF2CB1" w:rsidRDefault="00CF2CB1" w:rsidP="00CF2CB1">
                  <w:pPr>
                    <w:pStyle w:val="Formal1"/>
                    <w:numPr>
                      <w:ilvl w:val="0"/>
                      <w:numId w:val="13"/>
                    </w:numPr>
                    <w:spacing w:after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Payment Reform Subcommittee</w:t>
                  </w:r>
                </w:p>
              </w:tc>
              <w:tc>
                <w:tcPr>
                  <w:tcW w:w="3420" w:type="dxa"/>
                </w:tcPr>
                <w:p w:rsidR="00E76C96" w:rsidRDefault="00CF2CB1" w:rsidP="00232AD8">
                  <w:pPr>
                    <w:pStyle w:val="Formal1"/>
                    <w:spacing w:after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Lisa Tuttle</w:t>
                  </w:r>
                  <w:r w:rsidR="00DE1D7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, Maine Quality Counts</w:t>
                  </w:r>
                </w:p>
                <w:p w:rsidR="00CF2CB1" w:rsidRDefault="00CF2CB1" w:rsidP="00232AD8">
                  <w:pPr>
                    <w:pStyle w:val="Formal1"/>
                    <w:spacing w:after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CF2CB1" w:rsidRDefault="00DE1D73" w:rsidP="00232AD8">
                  <w:pPr>
                    <w:pStyle w:val="Formal1"/>
                    <w:spacing w:after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Frank Johnson, </w:t>
                  </w:r>
                  <w:r w:rsidR="00CF2CB1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M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aine </w:t>
                  </w:r>
                  <w:r w:rsidR="00CF2CB1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H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ealth </w:t>
                  </w:r>
                  <w:r w:rsidR="00CF2CB1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M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anagement </w:t>
                  </w:r>
                  <w:r w:rsidR="00CF2CB1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C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oalition</w:t>
                  </w:r>
                </w:p>
              </w:tc>
              <w:tc>
                <w:tcPr>
                  <w:tcW w:w="1980" w:type="dxa"/>
                </w:tcPr>
                <w:p w:rsidR="00E76C96" w:rsidRDefault="00CF2CB1" w:rsidP="00E76C96">
                  <w:pPr>
                    <w:pStyle w:val="Formal1"/>
                    <w:spacing w:after="0"/>
                    <w:jc w:val="right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30 min</w:t>
                  </w:r>
                </w:p>
                <w:p w:rsidR="00CF2CB1" w:rsidRDefault="00CF2CB1" w:rsidP="00E76C96">
                  <w:pPr>
                    <w:pStyle w:val="Formal1"/>
                    <w:spacing w:after="0"/>
                    <w:jc w:val="right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CF2CB1" w:rsidRDefault="00CF2CB1" w:rsidP="00E76C96">
                  <w:pPr>
                    <w:pStyle w:val="Formal1"/>
                    <w:spacing w:after="0"/>
                    <w:jc w:val="right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CF2CB1" w:rsidRDefault="00CF2CB1" w:rsidP="00E76C96">
                  <w:pPr>
                    <w:pStyle w:val="Formal1"/>
                    <w:spacing w:after="0"/>
                    <w:jc w:val="right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30 min</w:t>
                  </w:r>
                </w:p>
              </w:tc>
            </w:tr>
            <w:tr w:rsidR="00F76CAB" w:rsidTr="00F24CFD">
              <w:tc>
                <w:tcPr>
                  <w:tcW w:w="5220" w:type="dxa"/>
                </w:tcPr>
                <w:p w:rsidR="00E76C96" w:rsidRDefault="00E76C96" w:rsidP="00E76C96">
                  <w:pPr>
                    <w:pStyle w:val="Formal1"/>
                    <w:spacing w:after="0"/>
                    <w:ind w:left="36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5352E1" w:rsidRDefault="00DE1D73" w:rsidP="005352E1">
                  <w:pPr>
                    <w:pStyle w:val="Formal1"/>
                    <w:numPr>
                      <w:ilvl w:val="0"/>
                      <w:numId w:val="13"/>
                    </w:numPr>
                    <w:spacing w:after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Meetings – The next s</w:t>
                  </w:r>
                  <w:r w:rsidR="00CF2CB1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ix months</w:t>
                  </w:r>
                </w:p>
                <w:p w:rsidR="007E5EB5" w:rsidRDefault="007E5EB5" w:rsidP="007E5EB5">
                  <w:pPr>
                    <w:pStyle w:val="ListParagraph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E039E1" w:rsidRDefault="00232AD8" w:rsidP="00232AD8">
                  <w:pPr>
                    <w:pStyle w:val="Formal1"/>
                    <w:numPr>
                      <w:ilvl w:val="0"/>
                      <w:numId w:val="13"/>
                    </w:numPr>
                    <w:spacing w:after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Interested Parties </w:t>
                  </w:r>
                  <w:r w:rsidR="00E039E1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Public Comment</w:t>
                  </w:r>
                </w:p>
              </w:tc>
              <w:tc>
                <w:tcPr>
                  <w:tcW w:w="3420" w:type="dxa"/>
                </w:tcPr>
                <w:p w:rsidR="00E76C96" w:rsidRDefault="00E76C96" w:rsidP="00232AD8">
                  <w:pPr>
                    <w:pStyle w:val="Formal1"/>
                    <w:spacing w:after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E039E1" w:rsidRDefault="009F214E" w:rsidP="00232AD8">
                  <w:pPr>
                    <w:pStyle w:val="Formal1"/>
                    <w:spacing w:after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Katie</w:t>
                  </w:r>
                </w:p>
                <w:p w:rsidR="005352E1" w:rsidRDefault="005352E1" w:rsidP="00232AD8">
                  <w:pPr>
                    <w:pStyle w:val="Formal1"/>
                    <w:spacing w:after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5352E1" w:rsidRDefault="009F214E" w:rsidP="00232AD8">
                  <w:pPr>
                    <w:pStyle w:val="Formal1"/>
                    <w:spacing w:after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Katie</w:t>
                  </w:r>
                </w:p>
              </w:tc>
              <w:tc>
                <w:tcPr>
                  <w:tcW w:w="1980" w:type="dxa"/>
                </w:tcPr>
                <w:p w:rsidR="005352E1" w:rsidRDefault="005352E1" w:rsidP="00E76C96">
                  <w:pPr>
                    <w:pStyle w:val="Formal1"/>
                    <w:spacing w:after="0"/>
                    <w:jc w:val="right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CF2CB1" w:rsidRDefault="008F2750" w:rsidP="00E76C96">
                  <w:pPr>
                    <w:pStyle w:val="Formal1"/>
                    <w:spacing w:after="0"/>
                    <w:jc w:val="right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1</w:t>
                  </w:r>
                  <w:r w:rsidR="00CF2CB1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0 min</w:t>
                  </w:r>
                </w:p>
                <w:p w:rsidR="00CF2CB1" w:rsidRDefault="00CF2CB1" w:rsidP="00E76C96">
                  <w:pPr>
                    <w:pStyle w:val="Formal1"/>
                    <w:spacing w:after="0"/>
                    <w:jc w:val="right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CF2CB1" w:rsidRPr="00F24CFD" w:rsidRDefault="00CF2CB1" w:rsidP="00E76C96">
                  <w:pPr>
                    <w:pStyle w:val="Formal1"/>
                    <w:spacing w:after="0"/>
                    <w:jc w:val="right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10 min</w:t>
                  </w:r>
                </w:p>
              </w:tc>
            </w:tr>
            <w:tr w:rsidR="000F236B" w:rsidTr="00F24CFD">
              <w:tc>
                <w:tcPr>
                  <w:tcW w:w="5220" w:type="dxa"/>
                </w:tcPr>
                <w:p w:rsidR="00E039E1" w:rsidRDefault="00E039E1" w:rsidP="00E039E1">
                  <w:pPr>
                    <w:pStyle w:val="Formal1"/>
                    <w:ind w:left="36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420" w:type="dxa"/>
                </w:tcPr>
                <w:p w:rsidR="000F236B" w:rsidRDefault="000F236B" w:rsidP="006B10E1">
                  <w:pPr>
                    <w:pStyle w:val="Formal1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80" w:type="dxa"/>
                </w:tcPr>
                <w:p w:rsidR="000F236B" w:rsidRDefault="000F236B" w:rsidP="00E76C96">
                  <w:pPr>
                    <w:pStyle w:val="Formal1"/>
                    <w:jc w:val="right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9F214E" w:rsidTr="00F24CFD">
              <w:tc>
                <w:tcPr>
                  <w:tcW w:w="5220" w:type="dxa"/>
                </w:tcPr>
                <w:p w:rsidR="009F214E" w:rsidRDefault="009F214E" w:rsidP="009F214E">
                  <w:pPr>
                    <w:pStyle w:val="Formal1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420" w:type="dxa"/>
                </w:tcPr>
                <w:p w:rsidR="009F214E" w:rsidRDefault="009F214E" w:rsidP="006B10E1">
                  <w:pPr>
                    <w:pStyle w:val="Formal1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80" w:type="dxa"/>
                </w:tcPr>
                <w:p w:rsidR="009F214E" w:rsidRDefault="009F214E" w:rsidP="00E76C96">
                  <w:pPr>
                    <w:pStyle w:val="Formal1"/>
                    <w:jc w:val="right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0F236B" w:rsidTr="00F24CFD">
              <w:tc>
                <w:tcPr>
                  <w:tcW w:w="5220" w:type="dxa"/>
                </w:tcPr>
                <w:p w:rsidR="000F236B" w:rsidRDefault="000F236B" w:rsidP="00E039E1">
                  <w:pPr>
                    <w:pStyle w:val="Formal1"/>
                    <w:ind w:left="36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9F214E" w:rsidRDefault="009F214E" w:rsidP="00E039E1">
                  <w:pPr>
                    <w:pStyle w:val="Formal1"/>
                    <w:ind w:left="36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420" w:type="dxa"/>
                </w:tcPr>
                <w:p w:rsidR="00931129" w:rsidRDefault="00931129" w:rsidP="00D9183F">
                  <w:pPr>
                    <w:pStyle w:val="Formal1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80" w:type="dxa"/>
                </w:tcPr>
                <w:p w:rsidR="00931129" w:rsidRDefault="00931129" w:rsidP="00E76C96">
                  <w:pPr>
                    <w:pStyle w:val="Formal1"/>
                    <w:jc w:val="right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0F236B" w:rsidTr="00F24CFD">
              <w:tc>
                <w:tcPr>
                  <w:tcW w:w="5220" w:type="dxa"/>
                </w:tcPr>
                <w:p w:rsidR="00D83163" w:rsidRDefault="00D83163" w:rsidP="00E039E1">
                  <w:pPr>
                    <w:pStyle w:val="Formal1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420" w:type="dxa"/>
                </w:tcPr>
                <w:p w:rsidR="00D83163" w:rsidRDefault="00D83163" w:rsidP="000F236B">
                  <w:pPr>
                    <w:pStyle w:val="Formal1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80" w:type="dxa"/>
                </w:tcPr>
                <w:p w:rsidR="00D83163" w:rsidRPr="00D83163" w:rsidRDefault="00D83163" w:rsidP="00E76C96">
                  <w:pPr>
                    <w:pStyle w:val="Formal1"/>
                    <w:ind w:left="-108"/>
                    <w:jc w:val="right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F76CAB" w:rsidRPr="00F76CAB" w:rsidRDefault="00F76CAB" w:rsidP="00F76CAB">
            <w:pPr>
              <w:pStyle w:val="Formal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43C40" w:rsidTr="00F83A9F">
        <w:tc>
          <w:tcPr>
            <w:tcW w:w="10818" w:type="dxa"/>
            <w:gridSpan w:val="2"/>
          </w:tcPr>
          <w:p w:rsidR="00443C40" w:rsidRDefault="00443C40" w:rsidP="00443C40">
            <w:pPr>
              <w:pStyle w:val="Formal1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443C40" w:rsidRDefault="00443C40" w:rsidP="009F214E"/>
    <w:p w:rsidR="009F214E" w:rsidRDefault="009F214E" w:rsidP="009F214E"/>
    <w:p w:rsidR="009F214E" w:rsidRDefault="009F214E" w:rsidP="009F214E"/>
    <w:p w:rsidR="009F214E" w:rsidRDefault="009F214E" w:rsidP="009F214E"/>
    <w:p w:rsidR="009F214E" w:rsidRDefault="009F214E" w:rsidP="009F214E"/>
    <w:p w:rsidR="009F214E" w:rsidRDefault="009F214E" w:rsidP="00C80224">
      <w:pPr>
        <w:pStyle w:val="Formal1"/>
        <w:spacing w:before="0" w:after="0"/>
      </w:pPr>
      <w:r>
        <w:rPr>
          <w:rFonts w:asciiTheme="minorHAnsi" w:hAnsiTheme="minorHAnsi"/>
          <w:sz w:val="20"/>
        </w:rPr>
        <w:t xml:space="preserve">Committee Chair, </w:t>
      </w:r>
      <w:r w:rsidRPr="009F214E">
        <w:rPr>
          <w:rFonts w:asciiTheme="minorHAnsi" w:hAnsiTheme="minorHAnsi"/>
          <w:sz w:val="20"/>
        </w:rPr>
        <w:t xml:space="preserve">Katie Sendze, </w:t>
      </w:r>
      <w:hyperlink r:id="rId12" w:history="1">
        <w:r w:rsidRPr="009F214E">
          <w:rPr>
            <w:rStyle w:val="Hyperlink"/>
            <w:rFonts w:asciiTheme="minorHAnsi" w:hAnsiTheme="minorHAnsi"/>
            <w:sz w:val="20"/>
          </w:rPr>
          <w:t>ksendze@hinfonet.org</w:t>
        </w:r>
      </w:hyperlink>
      <w:bookmarkStart w:id="1" w:name="_GoBack"/>
      <w:bookmarkEnd w:id="1"/>
    </w:p>
    <w:sectPr w:rsidR="009F214E" w:rsidSect="00DA290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2240" w:h="15840" w:code="1"/>
      <w:pgMar w:top="810" w:right="1008" w:bottom="63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01E" w:rsidRDefault="00E9201E" w:rsidP="0090390E">
      <w:r>
        <w:separator/>
      </w:r>
    </w:p>
  </w:endnote>
  <w:endnote w:type="continuationSeparator" w:id="0">
    <w:p w:rsidR="00E9201E" w:rsidRDefault="00E9201E" w:rsidP="00903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BF0" w:rsidRDefault="00CD6B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BF0" w:rsidRDefault="00CD6BF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BF0" w:rsidRDefault="00CD6B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01E" w:rsidRDefault="00E9201E" w:rsidP="0090390E">
      <w:r>
        <w:separator/>
      </w:r>
    </w:p>
  </w:footnote>
  <w:footnote w:type="continuationSeparator" w:id="0">
    <w:p w:rsidR="00E9201E" w:rsidRDefault="00E9201E" w:rsidP="009039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BF0" w:rsidRDefault="00CD6B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BF0" w:rsidRDefault="00CD6BF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BF0" w:rsidRDefault="00CD6B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4BE3"/>
    <w:multiLevelType w:val="hybridMultilevel"/>
    <w:tmpl w:val="FD007F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4A504B"/>
    <w:multiLevelType w:val="hybridMultilevel"/>
    <w:tmpl w:val="22BE20EA"/>
    <w:lvl w:ilvl="0" w:tplc="A184C536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302A5"/>
    <w:multiLevelType w:val="hybridMultilevel"/>
    <w:tmpl w:val="CA20B27E"/>
    <w:lvl w:ilvl="0" w:tplc="B3BCDDA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612445"/>
    <w:multiLevelType w:val="hybridMultilevel"/>
    <w:tmpl w:val="30B4D2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1C50D2"/>
    <w:multiLevelType w:val="hybridMultilevel"/>
    <w:tmpl w:val="8690D3D8"/>
    <w:lvl w:ilvl="0" w:tplc="A5A2A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201887"/>
    <w:multiLevelType w:val="hybridMultilevel"/>
    <w:tmpl w:val="01B6E8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4908DC"/>
    <w:multiLevelType w:val="hybridMultilevel"/>
    <w:tmpl w:val="1CF8D090"/>
    <w:lvl w:ilvl="0" w:tplc="A5A2A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EA4FA7"/>
    <w:multiLevelType w:val="hybridMultilevel"/>
    <w:tmpl w:val="FF642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0B2A8C"/>
    <w:multiLevelType w:val="hybridMultilevel"/>
    <w:tmpl w:val="FD60E54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AB41777"/>
    <w:multiLevelType w:val="hybridMultilevel"/>
    <w:tmpl w:val="1416E67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3507BDC"/>
    <w:multiLevelType w:val="hybridMultilevel"/>
    <w:tmpl w:val="020833D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7C36486"/>
    <w:multiLevelType w:val="hybridMultilevel"/>
    <w:tmpl w:val="6472E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5B3F09"/>
    <w:multiLevelType w:val="hybridMultilevel"/>
    <w:tmpl w:val="7DB27C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BF4690"/>
    <w:multiLevelType w:val="hybridMultilevel"/>
    <w:tmpl w:val="BDBE9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8704F6"/>
    <w:multiLevelType w:val="hybridMultilevel"/>
    <w:tmpl w:val="FAE826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</w:num>
  <w:num w:numId="3">
    <w:abstractNumId w:val="7"/>
  </w:num>
  <w:num w:numId="4">
    <w:abstractNumId w:val="14"/>
  </w:num>
  <w:num w:numId="5">
    <w:abstractNumId w:val="5"/>
  </w:num>
  <w:num w:numId="6">
    <w:abstractNumId w:val="12"/>
  </w:num>
  <w:num w:numId="7">
    <w:abstractNumId w:val="10"/>
  </w:num>
  <w:num w:numId="8">
    <w:abstractNumId w:val="8"/>
  </w:num>
  <w:num w:numId="9">
    <w:abstractNumId w:val="13"/>
  </w:num>
  <w:num w:numId="10">
    <w:abstractNumId w:val="9"/>
  </w:num>
  <w:num w:numId="11">
    <w:abstractNumId w:val="6"/>
  </w:num>
  <w:num w:numId="12">
    <w:abstractNumId w:val="4"/>
  </w:num>
  <w:num w:numId="13">
    <w:abstractNumId w:val="3"/>
  </w:num>
  <w:num w:numId="14">
    <w:abstractNumId w:val="0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removePersonalInformation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548"/>
    <w:rsid w:val="00007E29"/>
    <w:rsid w:val="0001437F"/>
    <w:rsid w:val="000532EA"/>
    <w:rsid w:val="000D1CD8"/>
    <w:rsid w:val="000D29B9"/>
    <w:rsid w:val="000D636C"/>
    <w:rsid w:val="000E1E0D"/>
    <w:rsid w:val="000F236B"/>
    <w:rsid w:val="00103499"/>
    <w:rsid w:val="00120431"/>
    <w:rsid w:val="00125045"/>
    <w:rsid w:val="001B7575"/>
    <w:rsid w:val="001D01D2"/>
    <w:rsid w:val="00207F81"/>
    <w:rsid w:val="00232AD8"/>
    <w:rsid w:val="00255652"/>
    <w:rsid w:val="00267E4D"/>
    <w:rsid w:val="00270A62"/>
    <w:rsid w:val="00294FF1"/>
    <w:rsid w:val="002D3FF8"/>
    <w:rsid w:val="002F2A5F"/>
    <w:rsid w:val="003013AC"/>
    <w:rsid w:val="00302B4E"/>
    <w:rsid w:val="003111A7"/>
    <w:rsid w:val="00317E65"/>
    <w:rsid w:val="00340779"/>
    <w:rsid w:val="0037284C"/>
    <w:rsid w:val="00386AD2"/>
    <w:rsid w:val="003C2174"/>
    <w:rsid w:val="00400EA1"/>
    <w:rsid w:val="00412A09"/>
    <w:rsid w:val="00443C40"/>
    <w:rsid w:val="004512AB"/>
    <w:rsid w:val="0045299C"/>
    <w:rsid w:val="0046586F"/>
    <w:rsid w:val="004C7E93"/>
    <w:rsid w:val="004D3C99"/>
    <w:rsid w:val="004F7060"/>
    <w:rsid w:val="005352E1"/>
    <w:rsid w:val="005E6C17"/>
    <w:rsid w:val="00605F39"/>
    <w:rsid w:val="00641B79"/>
    <w:rsid w:val="00657AEB"/>
    <w:rsid w:val="0066588B"/>
    <w:rsid w:val="00674354"/>
    <w:rsid w:val="00674881"/>
    <w:rsid w:val="006B10E1"/>
    <w:rsid w:val="006C25AC"/>
    <w:rsid w:val="006E6DF5"/>
    <w:rsid w:val="006E7730"/>
    <w:rsid w:val="006F3CD5"/>
    <w:rsid w:val="0072100F"/>
    <w:rsid w:val="007257CB"/>
    <w:rsid w:val="007338E3"/>
    <w:rsid w:val="00735AB4"/>
    <w:rsid w:val="007559D6"/>
    <w:rsid w:val="007668D8"/>
    <w:rsid w:val="007C0B2F"/>
    <w:rsid w:val="007E19F9"/>
    <w:rsid w:val="007E5EB5"/>
    <w:rsid w:val="007F3B6F"/>
    <w:rsid w:val="00815FE8"/>
    <w:rsid w:val="0086675C"/>
    <w:rsid w:val="008A7CFF"/>
    <w:rsid w:val="008F2548"/>
    <w:rsid w:val="008F2750"/>
    <w:rsid w:val="0090390E"/>
    <w:rsid w:val="00911F00"/>
    <w:rsid w:val="00931129"/>
    <w:rsid w:val="00981F0A"/>
    <w:rsid w:val="00995EA9"/>
    <w:rsid w:val="009D7B44"/>
    <w:rsid w:val="009E5D4F"/>
    <w:rsid w:val="009F214E"/>
    <w:rsid w:val="00A12251"/>
    <w:rsid w:val="00A81428"/>
    <w:rsid w:val="00AC5147"/>
    <w:rsid w:val="00B10DC2"/>
    <w:rsid w:val="00B357FB"/>
    <w:rsid w:val="00B44A66"/>
    <w:rsid w:val="00B64A7B"/>
    <w:rsid w:val="00BA081D"/>
    <w:rsid w:val="00BE3DD3"/>
    <w:rsid w:val="00BF2336"/>
    <w:rsid w:val="00C354D5"/>
    <w:rsid w:val="00C40C01"/>
    <w:rsid w:val="00C46257"/>
    <w:rsid w:val="00C80224"/>
    <w:rsid w:val="00CD2D29"/>
    <w:rsid w:val="00CD6BF0"/>
    <w:rsid w:val="00CF2CB1"/>
    <w:rsid w:val="00D603D7"/>
    <w:rsid w:val="00D66AF9"/>
    <w:rsid w:val="00D72B62"/>
    <w:rsid w:val="00D83163"/>
    <w:rsid w:val="00D9183F"/>
    <w:rsid w:val="00D93C77"/>
    <w:rsid w:val="00DA2900"/>
    <w:rsid w:val="00DA41A9"/>
    <w:rsid w:val="00DB3074"/>
    <w:rsid w:val="00DC6A63"/>
    <w:rsid w:val="00DD100E"/>
    <w:rsid w:val="00DD1CBD"/>
    <w:rsid w:val="00DE1D73"/>
    <w:rsid w:val="00E039E1"/>
    <w:rsid w:val="00E65727"/>
    <w:rsid w:val="00E71FAF"/>
    <w:rsid w:val="00E76C96"/>
    <w:rsid w:val="00E8133F"/>
    <w:rsid w:val="00E9201E"/>
    <w:rsid w:val="00EA25B9"/>
    <w:rsid w:val="00EC5371"/>
    <w:rsid w:val="00EE33EB"/>
    <w:rsid w:val="00F24CFD"/>
    <w:rsid w:val="00F76CAB"/>
    <w:rsid w:val="00F83A9F"/>
    <w:rsid w:val="00FC5253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41B79"/>
    <w:rPr>
      <w:rFonts w:ascii="Tahoma" w:hAnsi="Tahoma" w:cs="Tahoma"/>
      <w:sz w:val="16"/>
      <w:szCs w:val="16"/>
    </w:rPr>
  </w:style>
  <w:style w:type="paragraph" w:customStyle="1" w:styleId="Formal2">
    <w:name w:val="Formal2"/>
    <w:basedOn w:val="Formal1"/>
    <w:rsid w:val="008F2548"/>
    <w:rPr>
      <w:rFonts w:ascii="Arial" w:hAnsi="Arial"/>
      <w:b/>
    </w:rPr>
  </w:style>
  <w:style w:type="paragraph" w:customStyle="1" w:styleId="Formal1">
    <w:name w:val="Formal1"/>
    <w:basedOn w:val="Normal"/>
    <w:rsid w:val="008F2548"/>
    <w:pPr>
      <w:spacing w:before="60" w:after="60"/>
    </w:pPr>
    <w:rPr>
      <w:sz w:val="24"/>
    </w:rPr>
  </w:style>
  <w:style w:type="paragraph" w:customStyle="1" w:styleId="Standard1">
    <w:name w:val="Standard1"/>
    <w:basedOn w:val="Normal"/>
    <w:rsid w:val="008F2548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DD100E"/>
    <w:pPr>
      <w:ind w:left="720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F76C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E039E1"/>
    <w:rPr>
      <w:b/>
      <w:bCs/>
    </w:rPr>
  </w:style>
  <w:style w:type="paragraph" w:styleId="Header">
    <w:name w:val="header"/>
    <w:basedOn w:val="Normal"/>
    <w:link w:val="HeaderChar"/>
    <w:rsid w:val="009039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0390E"/>
  </w:style>
  <w:style w:type="paragraph" w:styleId="Footer">
    <w:name w:val="footer"/>
    <w:basedOn w:val="Normal"/>
    <w:link w:val="FooterChar"/>
    <w:rsid w:val="009039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0390E"/>
  </w:style>
  <w:style w:type="character" w:styleId="Hyperlink">
    <w:name w:val="Hyperlink"/>
    <w:basedOn w:val="DefaultParagraphFont"/>
    <w:uiPriority w:val="99"/>
    <w:unhideWhenUsed/>
    <w:rsid w:val="000D636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37284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41B79"/>
    <w:rPr>
      <w:rFonts w:ascii="Tahoma" w:hAnsi="Tahoma" w:cs="Tahoma"/>
      <w:sz w:val="16"/>
      <w:szCs w:val="16"/>
    </w:rPr>
  </w:style>
  <w:style w:type="paragraph" w:customStyle="1" w:styleId="Formal2">
    <w:name w:val="Formal2"/>
    <w:basedOn w:val="Formal1"/>
    <w:rsid w:val="008F2548"/>
    <w:rPr>
      <w:rFonts w:ascii="Arial" w:hAnsi="Arial"/>
      <w:b/>
    </w:rPr>
  </w:style>
  <w:style w:type="paragraph" w:customStyle="1" w:styleId="Formal1">
    <w:name w:val="Formal1"/>
    <w:basedOn w:val="Normal"/>
    <w:rsid w:val="008F2548"/>
    <w:pPr>
      <w:spacing w:before="60" w:after="60"/>
    </w:pPr>
    <w:rPr>
      <w:sz w:val="24"/>
    </w:rPr>
  </w:style>
  <w:style w:type="paragraph" w:customStyle="1" w:styleId="Standard1">
    <w:name w:val="Standard1"/>
    <w:basedOn w:val="Normal"/>
    <w:rsid w:val="008F2548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DD100E"/>
    <w:pPr>
      <w:ind w:left="720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F76C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E039E1"/>
    <w:rPr>
      <w:b/>
      <w:bCs/>
    </w:rPr>
  </w:style>
  <w:style w:type="paragraph" w:styleId="Header">
    <w:name w:val="header"/>
    <w:basedOn w:val="Normal"/>
    <w:link w:val="HeaderChar"/>
    <w:rsid w:val="009039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0390E"/>
  </w:style>
  <w:style w:type="paragraph" w:styleId="Footer">
    <w:name w:val="footer"/>
    <w:basedOn w:val="Normal"/>
    <w:link w:val="FooterChar"/>
    <w:rsid w:val="009039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0390E"/>
  </w:style>
  <w:style w:type="character" w:styleId="Hyperlink">
    <w:name w:val="Hyperlink"/>
    <w:basedOn w:val="DefaultParagraphFont"/>
    <w:uiPriority w:val="99"/>
    <w:unhideWhenUsed/>
    <w:rsid w:val="000D636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3728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3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ksendze@hinfonet.or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aine.gov/dhhs/sim/index.s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readytalk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andal.chenard\Application%20Data\Microsoft\Templates\Agenda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wizard.Wiz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MHMC Contracting Budget Meeting Part II</vt:lpstr>
    </vt:vector>
  </TitlesOfParts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MHMC Contracting Budget Meeting Part II</dc:title>
  <dc:subject>Review Non-Personnel Budget items and assumption</dc:subject>
  <dc:creator/>
  <cp:lastModifiedBy/>
  <cp:revision>1</cp:revision>
  <dcterms:created xsi:type="dcterms:W3CDTF">2014-01-06T18:51:00Z</dcterms:created>
  <dcterms:modified xsi:type="dcterms:W3CDTF">2014-01-06T19:09:00Z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TC062070701033</vt:lpwstr>
  </property>
</Properties>
</file>